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7E9" w14:textId="7296AE79" w:rsidR="0097697A" w:rsidRPr="00623180" w:rsidRDefault="003312DF">
      <w:pPr>
        <w:pStyle w:val="Heading1"/>
        <w:rPr>
          <w:rFonts w:ascii="Georgia" w:hAnsi="Georgia"/>
          <w:color w:val="auto"/>
          <w:sz w:val="36"/>
          <w:szCs w:val="36"/>
        </w:rPr>
      </w:pPr>
      <w:r w:rsidRPr="00623180">
        <w:rPr>
          <w:rFonts w:ascii="Georgia" w:hAnsi="Georgia"/>
          <w:color w:val="auto"/>
          <w:sz w:val="36"/>
          <w:szCs w:val="36"/>
        </w:rPr>
        <w:t xml:space="preserve">Setting up your online </w:t>
      </w:r>
      <w:r w:rsidR="00D32DB5" w:rsidRPr="00623180">
        <w:rPr>
          <w:rFonts w:ascii="Georgia" w:hAnsi="Georgia"/>
          <w:color w:val="auto"/>
          <w:sz w:val="36"/>
          <w:szCs w:val="36"/>
        </w:rPr>
        <w:t>EN 102</w:t>
      </w:r>
      <w:r w:rsidR="00175FE3" w:rsidRPr="00623180">
        <w:rPr>
          <w:rFonts w:ascii="Georgia" w:hAnsi="Georgia"/>
          <w:color w:val="auto"/>
          <w:sz w:val="36"/>
          <w:szCs w:val="36"/>
        </w:rPr>
        <w:t xml:space="preserve"> Grade Book</w:t>
      </w:r>
    </w:p>
    <w:p w14:paraId="20660AD2" w14:textId="6F5DFE89" w:rsidR="003938DD" w:rsidRPr="001B0B29" w:rsidRDefault="00B778AC" w:rsidP="001B0B29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Before setting up </w:t>
      </w:r>
      <w:r w:rsidR="003312DF" w:rsidRPr="00623180">
        <w:rPr>
          <w:rFonts w:ascii="Georgia" w:hAnsi="Georgia"/>
          <w:color w:val="auto"/>
          <w:sz w:val="24"/>
          <w:szCs w:val="24"/>
        </w:rPr>
        <w:t>the</w:t>
      </w:r>
      <w:r w:rsidRPr="00623180">
        <w:rPr>
          <w:rFonts w:ascii="Georgia" w:hAnsi="Georgia"/>
          <w:color w:val="auto"/>
          <w:sz w:val="24"/>
          <w:szCs w:val="24"/>
        </w:rPr>
        <w:t xml:space="preserve"> grade book </w:t>
      </w:r>
      <w:r w:rsidR="003312DF" w:rsidRPr="00623180">
        <w:rPr>
          <w:rFonts w:ascii="Georgia" w:hAnsi="Georgia"/>
          <w:color w:val="auto"/>
          <w:sz w:val="24"/>
          <w:szCs w:val="24"/>
        </w:rPr>
        <w:t>for your online</w:t>
      </w:r>
      <w:r w:rsidR="00000B84" w:rsidRPr="00623180">
        <w:rPr>
          <w:rFonts w:ascii="Georgia" w:hAnsi="Georgia"/>
          <w:color w:val="auto"/>
          <w:sz w:val="24"/>
          <w:szCs w:val="24"/>
        </w:rPr>
        <w:t xml:space="preserve"> EN 102</w:t>
      </w:r>
      <w:r w:rsidR="003312DF" w:rsidRPr="00623180">
        <w:rPr>
          <w:rFonts w:ascii="Georgia" w:hAnsi="Georgia"/>
          <w:color w:val="auto"/>
          <w:sz w:val="24"/>
          <w:szCs w:val="24"/>
        </w:rPr>
        <w:t xml:space="preserve"> course</w:t>
      </w:r>
      <w:r w:rsidRPr="00623180">
        <w:rPr>
          <w:rFonts w:ascii="Georgia" w:hAnsi="Georgia"/>
          <w:color w:val="auto"/>
          <w:sz w:val="24"/>
          <w:szCs w:val="24"/>
        </w:rPr>
        <w:t>, first set up all of your Turnitin assignments within each module.</w:t>
      </w:r>
      <w:r w:rsidR="003938DD">
        <w:rPr>
          <w:rFonts w:ascii="Georgia" w:hAnsi="Georgia"/>
          <w:color w:val="auto"/>
          <w:sz w:val="24"/>
          <w:szCs w:val="24"/>
        </w:rPr>
        <w:t xml:space="preserve"> See the tutorial for How to Create Turnitin Assignments for EN 101 and 102 on the </w:t>
      </w:r>
      <w:hyperlink r:id="rId7" w:history="1">
        <w:r w:rsidR="003938DD" w:rsidRPr="003938DD">
          <w:rPr>
            <w:rStyle w:val="Hyperlink"/>
            <w:rFonts w:ascii="Georgia" w:hAnsi="Georgia"/>
            <w:sz w:val="24"/>
            <w:szCs w:val="24"/>
          </w:rPr>
          <w:t>FWP website</w:t>
        </w:r>
      </w:hyperlink>
      <w:r w:rsidR="003938DD">
        <w:rPr>
          <w:rFonts w:ascii="Georgia" w:hAnsi="Georgia"/>
          <w:color w:val="auto"/>
          <w:sz w:val="24"/>
          <w:szCs w:val="24"/>
        </w:rPr>
        <w:t>.</w:t>
      </w:r>
    </w:p>
    <w:p w14:paraId="7670AB1D" w14:textId="0F9EA794" w:rsidR="00623180" w:rsidRPr="00623180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Open your syllabus and ensure that </w:t>
      </w:r>
      <w:r w:rsidR="00175FE3" w:rsidRPr="00623180">
        <w:rPr>
          <w:rFonts w:ascii="Georgia" w:hAnsi="Georgia"/>
          <w:color w:val="auto"/>
          <w:sz w:val="24"/>
          <w:szCs w:val="24"/>
        </w:rPr>
        <w:t>you have the weights and grade breakdowns set correctly.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</w:p>
    <w:p w14:paraId="6BE8A466" w14:textId="46A49DFC" w:rsidR="00623180" w:rsidRDefault="00623180" w:rsidP="00623180">
      <w:pPr>
        <w:spacing w:before="100" w:beforeAutospacing="1" w:after="100" w:afterAutospacing="1"/>
        <w:outlineLvl w:val="1"/>
        <w:rPr>
          <w:rFonts w:ascii="Georgia" w:eastAsia="Times New Roman" w:hAnsi="Georgia" w:cs="Arial"/>
          <w:color w:val="auto"/>
          <w:sz w:val="28"/>
          <w:szCs w:val="28"/>
        </w:rPr>
      </w:pPr>
      <w:r w:rsidRPr="00623180">
        <w:rPr>
          <w:rFonts w:ascii="Georgia" w:eastAsia="Times New Roman" w:hAnsi="Georgia" w:cs="Arial"/>
          <w:color w:val="auto"/>
          <w:sz w:val="28"/>
          <w:szCs w:val="28"/>
        </w:rPr>
        <w:t>Papers/Projects, Word Counts, &amp; Grade Distribution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2542"/>
        <w:gridCol w:w="2413"/>
      </w:tblGrid>
      <w:tr w:rsidR="006B3A94" w:rsidRPr="001B0B29" w14:paraId="6C5C6696" w14:textId="77777777" w:rsidTr="006B3A9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20C6D45" w14:textId="77777777" w:rsidR="006B3A94" w:rsidRPr="001B0B29" w:rsidRDefault="006B3A94" w:rsidP="00804642">
            <w:pPr>
              <w:rPr>
                <w:rFonts w:ascii="Georgia" w:eastAsia="Times New Roman" w:hAnsi="Georgia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C8C6D5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Word Count</w:t>
            </w:r>
          </w:p>
        </w:tc>
        <w:tc>
          <w:tcPr>
            <w:tcW w:w="0" w:type="auto"/>
            <w:vAlign w:val="center"/>
            <w:hideMark/>
          </w:tcPr>
          <w:p w14:paraId="3E80C042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Percentage Points</w:t>
            </w:r>
          </w:p>
        </w:tc>
      </w:tr>
      <w:tr w:rsidR="006B3A94" w:rsidRPr="001B0B29" w14:paraId="025150F1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874B1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Library modules (2 @ 0.5% each)</w:t>
            </w:r>
          </w:p>
        </w:tc>
        <w:tc>
          <w:tcPr>
            <w:tcW w:w="0" w:type="auto"/>
            <w:vAlign w:val="center"/>
            <w:hideMark/>
          </w:tcPr>
          <w:p w14:paraId="1E0168DE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20D9D3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1%</w:t>
            </w:r>
          </w:p>
        </w:tc>
      </w:tr>
      <w:tr w:rsidR="006B3A94" w:rsidRPr="001B0B29" w14:paraId="2DFB13D3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AE680" w14:textId="389A1835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 xml:space="preserve">Discussions (5 @ </w:t>
            </w:r>
            <w:r w:rsidR="004B2E26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2</w:t>
            </w: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% each)</w:t>
            </w:r>
          </w:p>
        </w:tc>
        <w:tc>
          <w:tcPr>
            <w:tcW w:w="0" w:type="auto"/>
            <w:vAlign w:val="center"/>
            <w:hideMark/>
          </w:tcPr>
          <w:p w14:paraId="458971C7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DEAF62" w14:textId="341487B3" w:rsidR="006B3A94" w:rsidRPr="001B0B29" w:rsidRDefault="004B2E26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10</w:t>
            </w:r>
            <w:r w:rsidR="006B3A94"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%</w:t>
            </w:r>
          </w:p>
        </w:tc>
      </w:tr>
      <w:tr w:rsidR="006B3A94" w:rsidRPr="001B0B29" w14:paraId="17273E85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45B99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Journals (5 @ 1% each)</w:t>
            </w:r>
          </w:p>
        </w:tc>
        <w:tc>
          <w:tcPr>
            <w:tcW w:w="0" w:type="auto"/>
            <w:vAlign w:val="center"/>
            <w:hideMark/>
          </w:tcPr>
          <w:p w14:paraId="37AABD2C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C280A7E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5%</w:t>
            </w:r>
          </w:p>
        </w:tc>
      </w:tr>
      <w:tr w:rsidR="006B3A94" w:rsidRPr="001B0B29" w14:paraId="5984C4BD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63760" w14:textId="1DD3CB54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Assignments (</w:t>
            </w:r>
            <w:r w:rsidR="004B2E26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6</w:t>
            </w: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 xml:space="preserve"> @ 2% each)</w:t>
            </w:r>
          </w:p>
        </w:tc>
        <w:tc>
          <w:tcPr>
            <w:tcW w:w="0" w:type="auto"/>
            <w:vAlign w:val="center"/>
            <w:hideMark/>
          </w:tcPr>
          <w:p w14:paraId="38D74D85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6C5B385" w14:textId="74DFC1B9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</w:t>
            </w:r>
            <w:r w:rsidR="004B2E26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2</w:t>
            </w: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%</w:t>
            </w:r>
          </w:p>
        </w:tc>
      </w:tr>
      <w:tr w:rsidR="006B3A94" w:rsidRPr="001B0B29" w14:paraId="44C59610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C752E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Text Analysis Draft Submission</w:t>
            </w:r>
          </w:p>
        </w:tc>
        <w:tc>
          <w:tcPr>
            <w:tcW w:w="0" w:type="auto"/>
            <w:vAlign w:val="center"/>
            <w:hideMark/>
          </w:tcPr>
          <w:p w14:paraId="22A83C7B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2B24FB33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2%</w:t>
            </w:r>
          </w:p>
        </w:tc>
      </w:tr>
      <w:tr w:rsidR="006B3A94" w:rsidRPr="001B0B29" w14:paraId="6BD7C67F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AC90A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Annotated Bibliography Draft Submission</w:t>
            </w:r>
          </w:p>
        </w:tc>
        <w:tc>
          <w:tcPr>
            <w:tcW w:w="0" w:type="auto"/>
            <w:vAlign w:val="center"/>
            <w:hideMark/>
          </w:tcPr>
          <w:p w14:paraId="7D9F6DAE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1000-1500 words</w:t>
            </w:r>
          </w:p>
        </w:tc>
        <w:tc>
          <w:tcPr>
            <w:tcW w:w="0" w:type="auto"/>
            <w:vAlign w:val="center"/>
            <w:hideMark/>
          </w:tcPr>
          <w:p w14:paraId="683F9F86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2%</w:t>
            </w:r>
          </w:p>
        </w:tc>
      </w:tr>
      <w:tr w:rsidR="006B3A94" w:rsidRPr="001B0B29" w14:paraId="7B712260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6E8C7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Argument Essay Draft Submission</w:t>
            </w:r>
          </w:p>
        </w:tc>
        <w:tc>
          <w:tcPr>
            <w:tcW w:w="0" w:type="auto"/>
            <w:vAlign w:val="center"/>
            <w:hideMark/>
          </w:tcPr>
          <w:p w14:paraId="687CF0D5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1000-1500 words</w:t>
            </w:r>
          </w:p>
        </w:tc>
        <w:tc>
          <w:tcPr>
            <w:tcW w:w="0" w:type="auto"/>
            <w:vAlign w:val="center"/>
            <w:hideMark/>
          </w:tcPr>
          <w:p w14:paraId="1C3013B7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2%</w:t>
            </w:r>
          </w:p>
        </w:tc>
      </w:tr>
      <w:tr w:rsidR="006B3A94" w:rsidRPr="001B0B29" w14:paraId="17D4F9A8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0C758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Remix and Reflection Draft Submission and Peer Review (in a discussion board)</w:t>
            </w:r>
          </w:p>
        </w:tc>
        <w:tc>
          <w:tcPr>
            <w:tcW w:w="0" w:type="auto"/>
            <w:vAlign w:val="center"/>
            <w:hideMark/>
          </w:tcPr>
          <w:p w14:paraId="562C4838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500-750 words (Reflection)</w:t>
            </w:r>
          </w:p>
          <w:p w14:paraId="7BDB7098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Variable word count (Remix)</w:t>
            </w:r>
          </w:p>
        </w:tc>
        <w:tc>
          <w:tcPr>
            <w:tcW w:w="0" w:type="auto"/>
            <w:vAlign w:val="center"/>
            <w:hideMark/>
          </w:tcPr>
          <w:p w14:paraId="2C7B78C5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3%</w:t>
            </w:r>
          </w:p>
        </w:tc>
      </w:tr>
      <w:tr w:rsidR="006B3A94" w:rsidRPr="001B0B29" w14:paraId="6C965FAC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A5E92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Text Analysis Peer Review</w:t>
            </w:r>
          </w:p>
        </w:tc>
        <w:tc>
          <w:tcPr>
            <w:tcW w:w="0" w:type="auto"/>
            <w:vAlign w:val="center"/>
            <w:hideMark/>
          </w:tcPr>
          <w:p w14:paraId="518AFE40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48B6B7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1%</w:t>
            </w:r>
          </w:p>
        </w:tc>
      </w:tr>
      <w:tr w:rsidR="006B3A94" w:rsidRPr="001B0B29" w14:paraId="11C50AC5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1377A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Annotated Bibliography Peer Review</w:t>
            </w:r>
          </w:p>
        </w:tc>
        <w:tc>
          <w:tcPr>
            <w:tcW w:w="0" w:type="auto"/>
            <w:vAlign w:val="center"/>
            <w:hideMark/>
          </w:tcPr>
          <w:p w14:paraId="5E1A3609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97D4A2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1%</w:t>
            </w:r>
          </w:p>
        </w:tc>
      </w:tr>
      <w:tr w:rsidR="006B3A94" w:rsidRPr="001B0B29" w14:paraId="05476488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AD8B8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Argument Essay Peer Review</w:t>
            </w:r>
          </w:p>
        </w:tc>
        <w:tc>
          <w:tcPr>
            <w:tcW w:w="0" w:type="auto"/>
            <w:vAlign w:val="center"/>
            <w:hideMark/>
          </w:tcPr>
          <w:p w14:paraId="1F98EAAE" w14:textId="77777777" w:rsidR="006B3A94" w:rsidRPr="001B0B29" w:rsidRDefault="006B3A94" w:rsidP="00804642">
            <w:pPr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86FD4E6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1%</w:t>
            </w:r>
          </w:p>
        </w:tc>
      </w:tr>
      <w:tr w:rsidR="006B3A94" w:rsidRPr="001B0B29" w14:paraId="34F699B1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87B3E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 Text Analysis Essay: Revision Submission</w:t>
            </w:r>
          </w:p>
        </w:tc>
        <w:tc>
          <w:tcPr>
            <w:tcW w:w="0" w:type="auto"/>
            <w:vAlign w:val="center"/>
            <w:hideMark/>
          </w:tcPr>
          <w:p w14:paraId="57CCB816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63BF1788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15%</w:t>
            </w:r>
          </w:p>
        </w:tc>
      </w:tr>
      <w:tr w:rsidR="006B3A94" w:rsidRPr="001B0B29" w14:paraId="1461E3FB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2FA9B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Annotated Bibliography: Revision Submission</w:t>
            </w:r>
          </w:p>
        </w:tc>
        <w:tc>
          <w:tcPr>
            <w:tcW w:w="0" w:type="auto"/>
            <w:vAlign w:val="center"/>
            <w:hideMark/>
          </w:tcPr>
          <w:p w14:paraId="1D050E50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1000-1500 words</w:t>
            </w:r>
          </w:p>
        </w:tc>
        <w:tc>
          <w:tcPr>
            <w:tcW w:w="0" w:type="auto"/>
            <w:vAlign w:val="center"/>
            <w:hideMark/>
          </w:tcPr>
          <w:p w14:paraId="6602CC3B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15%</w:t>
            </w:r>
          </w:p>
        </w:tc>
      </w:tr>
      <w:tr w:rsidR="006B3A94" w:rsidRPr="001B0B29" w14:paraId="51E2F7A7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3C0EB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Argument Essay: Revision Submission</w:t>
            </w:r>
          </w:p>
        </w:tc>
        <w:tc>
          <w:tcPr>
            <w:tcW w:w="0" w:type="auto"/>
            <w:vAlign w:val="center"/>
            <w:hideMark/>
          </w:tcPr>
          <w:p w14:paraId="15BCBBB5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1000-1500 words</w:t>
            </w:r>
          </w:p>
        </w:tc>
        <w:tc>
          <w:tcPr>
            <w:tcW w:w="0" w:type="auto"/>
            <w:vAlign w:val="center"/>
            <w:hideMark/>
          </w:tcPr>
          <w:p w14:paraId="0479DB69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15%</w:t>
            </w:r>
          </w:p>
        </w:tc>
      </w:tr>
      <w:tr w:rsidR="006B3A94" w:rsidRPr="001B0B29" w14:paraId="016A23E9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39777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Remix and Reflection Submission</w:t>
            </w:r>
          </w:p>
        </w:tc>
        <w:tc>
          <w:tcPr>
            <w:tcW w:w="0" w:type="auto"/>
            <w:vAlign w:val="center"/>
            <w:hideMark/>
          </w:tcPr>
          <w:p w14:paraId="3B1662E2" w14:textId="55270AEA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500-750 words (Reflection)</w:t>
            </w:r>
          </w:p>
          <w:p w14:paraId="64DC49D9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Variable word count (Remix)</w:t>
            </w:r>
          </w:p>
        </w:tc>
        <w:tc>
          <w:tcPr>
            <w:tcW w:w="0" w:type="auto"/>
            <w:vAlign w:val="center"/>
            <w:hideMark/>
          </w:tcPr>
          <w:p w14:paraId="7209EA30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15% (for reflection and remix together)</w:t>
            </w:r>
          </w:p>
        </w:tc>
      </w:tr>
      <w:tr w:rsidR="006B3A94" w:rsidRPr="001B0B29" w14:paraId="3E62E484" w14:textId="77777777" w:rsidTr="006B3A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0477B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1FF32F79" w14:textId="704FF7DD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~6500 words (includes remix and drafts)</w:t>
            </w:r>
          </w:p>
        </w:tc>
        <w:tc>
          <w:tcPr>
            <w:tcW w:w="0" w:type="auto"/>
            <w:vAlign w:val="center"/>
            <w:hideMark/>
          </w:tcPr>
          <w:p w14:paraId="4F710894" w14:textId="77777777" w:rsidR="006B3A94" w:rsidRPr="001B0B29" w:rsidRDefault="006B3A94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</w:pPr>
            <w:r w:rsidRPr="001B0B29">
              <w:rPr>
                <w:rFonts w:ascii="Georgia" w:eastAsia="Times New Roman" w:hAnsi="Georgia" w:cs="Times New Roman"/>
                <w:color w:val="auto"/>
                <w:sz w:val="22"/>
                <w:szCs w:val="22"/>
              </w:rPr>
              <w:t>100%</w:t>
            </w:r>
          </w:p>
        </w:tc>
      </w:tr>
    </w:tbl>
    <w:p w14:paraId="46B84B9D" w14:textId="058DDD05" w:rsidR="003938DD" w:rsidRPr="00623180" w:rsidRDefault="003938DD" w:rsidP="003938DD">
      <w:pPr>
        <w:pStyle w:val="ListBullet"/>
        <w:numPr>
          <w:ilvl w:val="0"/>
          <w:numId w:val="0"/>
        </w:numPr>
        <w:rPr>
          <w:rFonts w:ascii="Georgia" w:hAnsi="Georgia"/>
          <w:color w:val="auto"/>
          <w:sz w:val="24"/>
          <w:szCs w:val="24"/>
        </w:rPr>
      </w:pPr>
    </w:p>
    <w:p w14:paraId="310A72D8" w14:textId="010CB6B6" w:rsidR="005D0E96" w:rsidRPr="00623180" w:rsidRDefault="005D0E9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Next, go to your full grade center </w:t>
      </w:r>
      <w:r w:rsidR="003479E2" w:rsidRPr="00623180">
        <w:rPr>
          <w:rFonts w:ascii="Georgia" w:hAnsi="Georgia"/>
          <w:color w:val="auto"/>
          <w:sz w:val="24"/>
          <w:szCs w:val="24"/>
        </w:rPr>
        <w:t xml:space="preserve">and click on the arrow next to the Total column. Click Edit column information. </w:t>
      </w:r>
    </w:p>
    <w:p w14:paraId="78E4921F" w14:textId="2AB4B4C7" w:rsidR="003479E2" w:rsidRPr="00623180" w:rsidRDefault="001B0B29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923A" wp14:editId="44F74516">
                <wp:simplePos x="0" y="0"/>
                <wp:positionH relativeFrom="column">
                  <wp:posOffset>3347498</wp:posOffset>
                </wp:positionH>
                <wp:positionV relativeFrom="page">
                  <wp:posOffset>1477286</wp:posOffset>
                </wp:positionV>
                <wp:extent cx="779753" cy="309217"/>
                <wp:effectExtent l="63500" t="38100" r="46355" b="7239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9753" cy="309217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177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63.6pt;margin-top:116.3pt;width:61.4pt;height:24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" adj="428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3479E2"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363A632A" wp14:editId="165C1003">
            <wp:extent cx="5943600" cy="1752600"/>
            <wp:effectExtent l="0" t="0" r="0" b="0"/>
            <wp:docPr id="2" name="Picture 2" descr="/Users/natalieloper/Desktop/Screen Shot 2018-01-18 at 11.4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loper/Desktop/Screen Shot 2018-01-18 at 11.40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9E4D" w14:textId="70C40304" w:rsidR="003479E2" w:rsidRPr="00623180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25B3F7AB" w14:textId="77777777" w:rsidR="003479E2" w:rsidRPr="00623180" w:rsidRDefault="003479E2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>At the bottom of the page, mark No for all options. Click Submit.</w:t>
      </w:r>
    </w:p>
    <w:p w14:paraId="0431332A" w14:textId="3525043B" w:rsidR="003479E2" w:rsidRPr="00623180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5599CF6F" wp14:editId="08B7AC52">
            <wp:extent cx="5943600" cy="1968500"/>
            <wp:effectExtent l="0" t="0" r="0" b="12700"/>
            <wp:docPr id="3" name="Picture 3" descr="/Users/natalieloper/Desktop/Screen Shot 2018-01-18 at 11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loper/Desktop/Screen Shot 2018-01-18 at 11.43.0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9624" w14:textId="23182F06" w:rsidR="00B84881" w:rsidRPr="00623180" w:rsidRDefault="00B84881" w:rsidP="00B84881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>Back in the full grade center, the Total column should now have a mark next to it indicating that students cannot view it. Leave this set for the semest</w:t>
      </w:r>
      <w:r w:rsidR="003312DF" w:rsidRPr="00623180">
        <w:rPr>
          <w:rFonts w:ascii="Georgia" w:hAnsi="Georgia"/>
          <w:color w:val="auto"/>
          <w:sz w:val="24"/>
          <w:szCs w:val="24"/>
        </w:rPr>
        <w:t>er so they do not mistake their total points for the course</w:t>
      </w:r>
      <w:r w:rsidRPr="00623180">
        <w:rPr>
          <w:rFonts w:ascii="Georgia" w:hAnsi="Georgia"/>
          <w:color w:val="auto"/>
          <w:sz w:val="24"/>
          <w:szCs w:val="24"/>
        </w:rPr>
        <w:t xml:space="preserve"> grade.</w:t>
      </w: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t xml:space="preserve"> </w:t>
      </w:r>
    </w:p>
    <w:p w14:paraId="6F80D2A5" w14:textId="1A78B075" w:rsidR="003479E2" w:rsidRPr="00623180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23815098" wp14:editId="32FDAB11">
            <wp:extent cx="5943600" cy="508000"/>
            <wp:effectExtent l="0" t="0" r="0" b="0"/>
            <wp:docPr id="4" name="Picture 4" descr="/Users/natalieloper/Desktop/Screen Shot 2018-01-18 at 11.4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loper/Desktop/Screen Shot 2018-01-18 at 11.44.4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D06" w14:textId="77777777" w:rsidR="003312DF" w:rsidRPr="00623180" w:rsidRDefault="003312DF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186325FB" w14:textId="229FD5DB" w:rsidR="007E21E6" w:rsidRDefault="007E21E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Do the same for the Weighted Total column.</w:t>
      </w:r>
    </w:p>
    <w:p w14:paraId="68DC0713" w14:textId="77777777" w:rsidR="0010505D" w:rsidRDefault="0010505D" w:rsidP="0010505D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040B58C1" w14:textId="64EA43BB" w:rsidR="007E21E6" w:rsidRDefault="0010505D" w:rsidP="0010505D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761911FA" wp14:editId="60ECD285">
            <wp:extent cx="2921000" cy="8509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5187" w14:textId="3A854D6F" w:rsidR="0010505D" w:rsidRDefault="0010505D" w:rsidP="0010505D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</w:p>
    <w:p w14:paraId="26F8674E" w14:textId="77777777" w:rsidR="0010505D" w:rsidRDefault="0010505D" w:rsidP="0010505D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</w:p>
    <w:p w14:paraId="2453BEC6" w14:textId="77777777" w:rsidR="00DB6C29" w:rsidRDefault="00B84881" w:rsidP="00DB6C29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Now click on the arrow next to </w:t>
      </w:r>
      <w:r w:rsidR="0010505D">
        <w:rPr>
          <w:rFonts w:ascii="Georgia" w:hAnsi="Georgia"/>
          <w:color w:val="auto"/>
          <w:sz w:val="24"/>
          <w:szCs w:val="24"/>
        </w:rPr>
        <w:t>Final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  <w:r w:rsidR="00DB6C29">
        <w:rPr>
          <w:rFonts w:ascii="Georgia" w:hAnsi="Georgia"/>
          <w:color w:val="auto"/>
          <w:sz w:val="24"/>
          <w:szCs w:val="24"/>
        </w:rPr>
        <w:t xml:space="preserve">(it might also be called Weighted Total) </w:t>
      </w:r>
      <w:r w:rsidRPr="00623180">
        <w:rPr>
          <w:rFonts w:ascii="Georgia" w:hAnsi="Georgia"/>
          <w:color w:val="auto"/>
          <w:sz w:val="24"/>
          <w:szCs w:val="24"/>
        </w:rPr>
        <w:t>and select Edit Column Information. Scroll down to Select Columns.</w:t>
      </w:r>
      <w:r w:rsidR="00DB6C29">
        <w:rPr>
          <w:rFonts w:ascii="Georgia" w:hAnsi="Georgia"/>
          <w:color w:val="auto"/>
          <w:sz w:val="24"/>
          <w:szCs w:val="24"/>
        </w:rPr>
        <w:t xml:space="preserve"> </w:t>
      </w:r>
    </w:p>
    <w:p w14:paraId="41833B13" w14:textId="41BC543F" w:rsidR="004D1A84" w:rsidRPr="00DB6C29" w:rsidRDefault="00B84881" w:rsidP="00DB6C29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DB6C29">
        <w:rPr>
          <w:rFonts w:ascii="Georgia" w:hAnsi="Georgia"/>
          <w:color w:val="auto"/>
          <w:sz w:val="24"/>
          <w:szCs w:val="24"/>
        </w:rPr>
        <w:t>Under Categories to Select,</w:t>
      </w:r>
      <w:r w:rsidR="006B3A94" w:rsidRPr="00DB6C29">
        <w:rPr>
          <w:rFonts w:ascii="Georgia" w:hAnsi="Georgia"/>
          <w:color w:val="auto"/>
          <w:sz w:val="24"/>
          <w:szCs w:val="24"/>
        </w:rPr>
        <w:t xml:space="preserve"> locate Library Modules</w:t>
      </w:r>
      <w:r w:rsidRPr="00DB6C29">
        <w:rPr>
          <w:rFonts w:ascii="Georgia" w:hAnsi="Georgia"/>
          <w:color w:val="auto"/>
          <w:sz w:val="24"/>
          <w:szCs w:val="24"/>
        </w:rPr>
        <w:t xml:space="preserve">. </w:t>
      </w:r>
    </w:p>
    <w:p w14:paraId="585EBC9E" w14:textId="0A9C1C49" w:rsidR="00DE6961" w:rsidRDefault="00DB6C29" w:rsidP="00DB6C29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7232A" wp14:editId="06EA6FF0">
                <wp:simplePos x="0" y="0"/>
                <wp:positionH relativeFrom="column">
                  <wp:posOffset>-96520</wp:posOffset>
                </wp:positionH>
                <wp:positionV relativeFrom="paragraph">
                  <wp:posOffset>2102926</wp:posOffset>
                </wp:positionV>
                <wp:extent cx="448310" cy="273409"/>
                <wp:effectExtent l="0" t="12700" r="2159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734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CF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7.6pt;margin-top:165.6pt;width:35.3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" adj="15013" fillcolor="#debc53 [3209]" strokecolor="#7f6518 [1609]" strokeweight="1pt"/>
            </w:pict>
          </mc:Fallback>
        </mc:AlternateContent>
      </w: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2F552BA4" wp14:editId="4E3B1A87">
            <wp:extent cx="5637475" cy="3670984"/>
            <wp:effectExtent l="0" t="0" r="1905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21" cy="36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3D9E" w14:textId="5D224704" w:rsidR="00DB6C29" w:rsidRDefault="00DB6C29" w:rsidP="00242D0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A795B" wp14:editId="31057ADA">
                <wp:simplePos x="0" y="0"/>
                <wp:positionH relativeFrom="column">
                  <wp:posOffset>1963614</wp:posOffset>
                </wp:positionH>
                <wp:positionV relativeFrom="paragraph">
                  <wp:posOffset>2020155</wp:posOffset>
                </wp:positionV>
                <wp:extent cx="688395" cy="361012"/>
                <wp:effectExtent l="0" t="12700" r="22860" b="203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95" cy="3610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A981" id="Right Arrow 12" o:spid="_x0000_s1026" type="#_x0000_t13" style="position:absolute;margin-left:154.6pt;margin-top:159.05pt;width:54.2pt;height:28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" adj="15936" fillcolor="#debc53 [3209]" strokecolor="#7f6518 [1609]" strokeweight="1pt"/>
            </w:pict>
          </mc:Fallback>
        </mc:AlternateContent>
      </w:r>
      <w:r w:rsidRPr="00DB6C29">
        <w:rPr>
          <w:rFonts w:ascii="Georgia" w:hAnsi="Georgia"/>
          <w:color w:val="auto"/>
          <w:sz w:val="24"/>
          <w:szCs w:val="24"/>
        </w:rPr>
        <w:t>Click on the arrow to the right to move it into the box on the right. Then, enter 1 in the % Column.</w:t>
      </w: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51EC0C67" wp14:editId="39168FC5">
            <wp:extent cx="5017800" cy="3077155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807" cy="30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2230B" w14:textId="51EA1474" w:rsidR="00242D04" w:rsidRDefault="00242D04" w:rsidP="00242D0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lastRenderedPageBreak/>
        <w:t>Select the categories of Discussion, Journal, and Assignment. Assign the weights provided on the syllabus.</w:t>
      </w:r>
    </w:p>
    <w:p w14:paraId="371842B4" w14:textId="2E2D3784" w:rsidR="00242D04" w:rsidRDefault="00F74907" w:rsidP="00F74907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7ECF4BF1" wp14:editId="44189388">
            <wp:extent cx="5943600" cy="3547745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E99E" w14:textId="77777777" w:rsidR="00DE6961" w:rsidRDefault="00DE6961" w:rsidP="00242D04">
      <w:pPr>
        <w:pStyle w:val="ListBullet"/>
        <w:numPr>
          <w:ilvl w:val="0"/>
          <w:numId w:val="0"/>
        </w:numPr>
        <w:ind w:left="432" w:firstLine="18"/>
        <w:rPr>
          <w:rFonts w:ascii="Georgia" w:hAnsi="Georgia"/>
          <w:color w:val="auto"/>
          <w:sz w:val="24"/>
          <w:szCs w:val="24"/>
        </w:rPr>
      </w:pPr>
    </w:p>
    <w:p w14:paraId="2C5D9272" w14:textId="02AA7791" w:rsidR="00F71DA1" w:rsidRPr="00684813" w:rsidRDefault="001B0B29" w:rsidP="00684813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3A7B9" wp14:editId="4BE22FDE">
                <wp:simplePos x="0" y="0"/>
                <wp:positionH relativeFrom="column">
                  <wp:posOffset>-119048</wp:posOffset>
                </wp:positionH>
                <wp:positionV relativeFrom="paragraph">
                  <wp:posOffset>1625490</wp:posOffset>
                </wp:positionV>
                <wp:extent cx="688395" cy="361012"/>
                <wp:effectExtent l="0" t="12700" r="22860" b="2032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95" cy="3610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B2CD" id="Right Arrow 21" o:spid="_x0000_s1026" type="#_x0000_t13" style="position:absolute;margin-left:-9.35pt;margin-top:128pt;width:54.2pt;height:28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" adj="15936" fillcolor="#debc53 [3209]" strokecolor="#7f6518 [1609]" strokeweight="1pt"/>
            </w:pict>
          </mc:Fallback>
        </mc:AlternateContent>
      </w: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84985" wp14:editId="0873E631">
                <wp:simplePos x="0" y="0"/>
                <wp:positionH relativeFrom="column">
                  <wp:posOffset>2313581</wp:posOffset>
                </wp:positionH>
                <wp:positionV relativeFrom="paragraph">
                  <wp:posOffset>1236014</wp:posOffset>
                </wp:positionV>
                <wp:extent cx="688395" cy="361012"/>
                <wp:effectExtent l="0" t="12700" r="22860" b="203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95" cy="3610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A2D1" id="Right Arrow 22" o:spid="_x0000_s1026" type="#_x0000_t13" style="position:absolute;margin-left:182.15pt;margin-top:97.3pt;width:54.2pt;height:28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" adj="15936" fillcolor="#debc53 [3209]" strokecolor="#7f6518 [1609]" strokeweight="1pt"/>
            </w:pict>
          </mc:Fallback>
        </mc:AlternateContent>
      </w:r>
      <w:r w:rsidR="00874329">
        <w:rPr>
          <w:rFonts w:ascii="Georgia" w:hAnsi="Georgia"/>
          <w:color w:val="auto"/>
          <w:sz w:val="24"/>
          <w:szCs w:val="24"/>
        </w:rPr>
        <w:t xml:space="preserve">Now it’s time to </w:t>
      </w:r>
      <w:r w:rsidR="00F71DA1">
        <w:rPr>
          <w:rFonts w:ascii="Georgia" w:hAnsi="Georgia"/>
          <w:color w:val="auto"/>
          <w:sz w:val="24"/>
          <w:szCs w:val="24"/>
        </w:rPr>
        <w:t>move each Turnitin assignment. Again, refer to the syllabus for how much each assignment is worth. Use the top arrow to move over each assignment and enter the correct percentage</w:t>
      </w:r>
      <w:r w:rsidR="00684813">
        <w:rPr>
          <w:rFonts w:ascii="Georgia" w:hAnsi="Georgia"/>
          <w:color w:val="auto"/>
          <w:sz w:val="24"/>
          <w:szCs w:val="24"/>
        </w:rPr>
        <w:t>.</w:t>
      </w:r>
      <w:r w:rsidR="00684813" w:rsidRPr="00684813">
        <w:rPr>
          <w:rFonts w:ascii="Georgia" w:hAnsi="Georgia"/>
          <w:noProof/>
          <w:color w:val="auto"/>
          <w:sz w:val="24"/>
          <w:szCs w:val="24"/>
        </w:rPr>
        <w:t xml:space="preserve"> </w:t>
      </w:r>
      <w:r w:rsidR="00684813"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1F555477" wp14:editId="70299FC1">
            <wp:extent cx="5851797" cy="3498574"/>
            <wp:effectExtent l="0" t="0" r="3175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41" cy="351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2731" w14:textId="77777777" w:rsidR="00F91DB4" w:rsidRPr="00623180" w:rsidRDefault="00F91DB4" w:rsidP="00DE6961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</w:p>
    <w:p w14:paraId="081CD571" w14:textId="70B1D770" w:rsidR="00EE08A0" w:rsidRPr="00F91DB4" w:rsidRDefault="00F91DB4" w:rsidP="00F91DB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When you are finished, the Total Weight should be 100.00%. If not, you have missed a category or assignment. </w:t>
      </w:r>
      <w:r w:rsidRPr="00623180">
        <w:rPr>
          <w:rFonts w:ascii="Georgia" w:hAnsi="Georgia"/>
          <w:color w:val="auto"/>
          <w:sz w:val="24"/>
          <w:szCs w:val="24"/>
        </w:rPr>
        <w:t xml:space="preserve">(You may need to click elsewhere on the screen to get the last assignment to calculate.) </w:t>
      </w:r>
      <w:r>
        <w:rPr>
          <w:rFonts w:ascii="Georgia" w:hAnsi="Georgia"/>
          <w:color w:val="auto"/>
          <w:sz w:val="24"/>
          <w:szCs w:val="24"/>
        </w:rPr>
        <w:t>Select YES to calculate grades as a running total.</w:t>
      </w:r>
    </w:p>
    <w:p w14:paraId="6E567DE5" w14:textId="19E00192" w:rsidR="00EE08A0" w:rsidRDefault="001B0B29" w:rsidP="00F91DB4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CB87" wp14:editId="7C5ECC29">
                <wp:simplePos x="0" y="0"/>
                <wp:positionH relativeFrom="column">
                  <wp:posOffset>-527933</wp:posOffset>
                </wp:positionH>
                <wp:positionV relativeFrom="page">
                  <wp:posOffset>1934707</wp:posOffset>
                </wp:positionV>
                <wp:extent cx="686435" cy="447040"/>
                <wp:effectExtent l="76200" t="50800" r="75565" b="8636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6435" cy="4470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72A2" id="Left Arrow 19" o:spid="_x0000_s1026" type="#_x0000_t66" style="position:absolute;margin-left:-41.55pt;margin-top:152.35pt;width:54.05pt;height:35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" adj="703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F91DB4"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C87A6" wp14:editId="137349D1">
                <wp:simplePos x="0" y="0"/>
                <wp:positionH relativeFrom="column">
                  <wp:posOffset>2310765</wp:posOffset>
                </wp:positionH>
                <wp:positionV relativeFrom="paragraph">
                  <wp:posOffset>365549</wp:posOffset>
                </wp:positionV>
                <wp:extent cx="647700" cy="258233"/>
                <wp:effectExtent l="0" t="12700" r="25400" b="2159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82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ED09" id="Right Arrow 33" o:spid="_x0000_s1026" type="#_x0000_t13" style="position:absolute;margin-left:181.95pt;margin-top:28.8pt;width:51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" adj="17294" fillcolor="#debc53 [3209]" strokecolor="#7f6518 [1609]" strokeweight="1pt"/>
            </w:pict>
          </mc:Fallback>
        </mc:AlternateContent>
      </w:r>
      <w:r w:rsidR="00F91DB4"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73EB0E0E" wp14:editId="37EAB07E">
            <wp:extent cx="5681133" cy="1328632"/>
            <wp:effectExtent l="0" t="0" r="0" b="5080"/>
            <wp:docPr id="32" name="Picture 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screenshot of a cell phon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760" cy="135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6383" w14:textId="52B85020" w:rsidR="00B778AC" w:rsidRPr="00F91DB4" w:rsidRDefault="00F91DB4" w:rsidP="00F91DB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Select Yes to </w:t>
      </w:r>
      <w:r w:rsidR="0038256C" w:rsidRPr="00F91DB4">
        <w:rPr>
          <w:rFonts w:ascii="Georgia" w:hAnsi="Georgia"/>
          <w:color w:val="auto"/>
          <w:sz w:val="24"/>
          <w:szCs w:val="24"/>
        </w:rPr>
        <w:t>include this column in grade center calculations</w:t>
      </w:r>
      <w:r>
        <w:rPr>
          <w:rFonts w:ascii="Georgia" w:hAnsi="Georgia"/>
          <w:color w:val="auto"/>
          <w:sz w:val="24"/>
          <w:szCs w:val="24"/>
        </w:rPr>
        <w:t xml:space="preserve"> </w:t>
      </w:r>
      <w:r w:rsidR="0038256C" w:rsidRPr="00F91DB4">
        <w:rPr>
          <w:rFonts w:ascii="Georgia" w:hAnsi="Georgia"/>
          <w:color w:val="auto"/>
          <w:sz w:val="24"/>
          <w:szCs w:val="24"/>
        </w:rPr>
        <w:t>and show this column to students. Click submit, and you’re finished!</w:t>
      </w:r>
      <w:r w:rsidR="003312DF" w:rsidRPr="00F91DB4">
        <w:rPr>
          <w:rFonts w:ascii="Georgia" w:hAnsi="Georgia"/>
          <w:noProof/>
          <w:color w:val="auto"/>
          <w:sz w:val="24"/>
          <w:szCs w:val="24"/>
          <w:lang w:eastAsia="en-US"/>
        </w:rPr>
        <w:t xml:space="preserve"> </w:t>
      </w: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0EF150A8" wp14:editId="787BE27B">
            <wp:extent cx="5033948" cy="1744133"/>
            <wp:effectExtent l="0" t="0" r="0" b="0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screenshot of a cell phon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55" cy="176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EE82" w14:textId="77777777" w:rsidR="001415B4" w:rsidRDefault="003312DF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>To ensure that your grades appear in the order in which they appear on your course schedule, open your schedule in a new tab. In your full grade center, click on Manage and select Column Organization.</w:t>
      </w:r>
      <w:r w:rsidR="00663B4E"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t xml:space="preserve"> </w:t>
      </w:r>
    </w:p>
    <w:p w14:paraId="2409841C" w14:textId="41A8EC92" w:rsidR="003312DF" w:rsidRPr="00623180" w:rsidRDefault="001B0B29" w:rsidP="001415B4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86F2A" wp14:editId="7DCEEDFD">
                <wp:simplePos x="0" y="0"/>
                <wp:positionH relativeFrom="column">
                  <wp:posOffset>2703361</wp:posOffset>
                </wp:positionH>
                <wp:positionV relativeFrom="paragraph">
                  <wp:posOffset>2247044</wp:posOffset>
                </wp:positionV>
                <wp:extent cx="688395" cy="361012"/>
                <wp:effectExtent l="0" t="12700" r="22860" b="2032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95" cy="3610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DF90" id="Right Arrow 23" o:spid="_x0000_s1026" type="#_x0000_t13" style="position:absolute;margin-left:212.85pt;margin-top:176.95pt;width:54.2pt;height:28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" adj="15936" fillcolor="#debc53 [3209]" strokecolor="#7f6518 [1609]" strokeweight="1pt"/>
            </w:pict>
          </mc:Fallback>
        </mc:AlternateContent>
      </w:r>
      <w:r w:rsidR="003312DF"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2A3C4E3D" wp14:editId="0E3965E4">
            <wp:extent cx="5364808" cy="2607733"/>
            <wp:effectExtent l="0" t="0" r="0" b="0"/>
            <wp:docPr id="13" name="Picture 13" descr="../../../../../Desktop/Screen%20Shot%202018-01-18%20at%2012.08.4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Desktop/Screen%20Shot%202018-01-18%20at%2012.08.45%20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80" cy="2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FE57" w14:textId="3457F5F3" w:rsidR="003312DF" w:rsidRPr="00623180" w:rsidRDefault="003312DF" w:rsidP="003312DF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525E91A9" w14:textId="6057F6D5" w:rsidR="001B0F62" w:rsidRPr="00623180" w:rsidRDefault="003312DF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lastRenderedPageBreak/>
        <w:t>Scroll down to Not in a Grading Period and use the</w:t>
      </w:r>
      <w:r w:rsidR="000F51CD" w:rsidRPr="00623180">
        <w:rPr>
          <w:rFonts w:ascii="Georgia" w:hAnsi="Georgia"/>
          <w:color w:val="auto"/>
          <w:sz w:val="24"/>
          <w:szCs w:val="24"/>
        </w:rPr>
        <w:t xml:space="preserve"> move cursor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5457C4A7" wp14:editId="0E3D85AA">
            <wp:extent cx="342900" cy="279400"/>
            <wp:effectExtent l="0" t="0" r="12700" b="0"/>
            <wp:docPr id="14" name="Picture 14" descr="../../../../../Desktop/Screen%20Shot%202018-01-18%20at%2012.11.2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Desktop/Screen%20Shot%202018-01-18%20at%2012.11.20%20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80">
        <w:rPr>
          <w:rFonts w:ascii="Georgia" w:hAnsi="Georgia"/>
          <w:color w:val="auto"/>
          <w:sz w:val="24"/>
          <w:szCs w:val="24"/>
        </w:rPr>
        <w:t xml:space="preserve"> to drag rows to the correct order. When you are finished, click Submit.</w:t>
      </w:r>
    </w:p>
    <w:p w14:paraId="0F90C4C7" w14:textId="553C410B" w:rsidR="00954C11" w:rsidRPr="00623180" w:rsidRDefault="00683A2E" w:rsidP="00683A2E">
      <w:pPr>
        <w:pStyle w:val="ListBullet"/>
        <w:numPr>
          <w:ilvl w:val="0"/>
          <w:numId w:val="0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160EF817" wp14:editId="6E9FB6A8">
            <wp:extent cx="5930900" cy="1765300"/>
            <wp:effectExtent l="0" t="0" r="12700" b="12700"/>
            <wp:docPr id="29" name="Picture 29" descr="Screen%20Shot%202018-01-18%20at%202.20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%20Shot%202018-01-18%20at%202.20.16%20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AFE" w14:textId="75A61FDF" w:rsidR="00663B4E" w:rsidRPr="00623180" w:rsidRDefault="00663B4E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</w:p>
    <w:p w14:paraId="42C66114" w14:textId="54F421DA" w:rsidR="0097697A" w:rsidRPr="00623180" w:rsidRDefault="00663B4E" w:rsidP="00663B4E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If you need additional help, contact the </w:t>
      </w:r>
      <w:r w:rsidR="008E0D63">
        <w:rPr>
          <w:rFonts w:ascii="Georgia" w:hAnsi="Georgia"/>
          <w:color w:val="auto"/>
          <w:sz w:val="24"/>
          <w:szCs w:val="24"/>
        </w:rPr>
        <w:t>Center for Instructional Technology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  <w:r w:rsidR="008E0D63">
        <w:rPr>
          <w:rFonts w:ascii="Georgia" w:hAnsi="Georgia"/>
          <w:color w:val="auto"/>
          <w:sz w:val="24"/>
          <w:szCs w:val="24"/>
        </w:rPr>
        <w:t>(</w:t>
      </w:r>
      <w:r w:rsidR="008E0D63" w:rsidRPr="008E0D63">
        <w:rPr>
          <w:rFonts w:ascii="Georgia" w:hAnsi="Georgia"/>
          <w:color w:val="auto"/>
          <w:sz w:val="24"/>
          <w:szCs w:val="24"/>
        </w:rPr>
        <w:t>https://cit.ua.edu/contact/</w:t>
      </w:r>
      <w:r w:rsidR="008E0D63">
        <w:rPr>
          <w:rFonts w:ascii="Georgia" w:hAnsi="Georgia"/>
          <w:color w:val="auto"/>
          <w:sz w:val="24"/>
          <w:szCs w:val="24"/>
        </w:rPr>
        <w:t xml:space="preserve">) </w:t>
      </w:r>
      <w:r w:rsidRPr="00623180">
        <w:rPr>
          <w:rFonts w:ascii="Georgia" w:hAnsi="Georgia"/>
          <w:color w:val="auto"/>
          <w:sz w:val="24"/>
          <w:szCs w:val="24"/>
        </w:rPr>
        <w:t>or Natalie Loper (</w:t>
      </w:r>
      <w:hyperlink r:id="rId21" w:history="1">
        <w:r w:rsidRPr="00623180">
          <w:rPr>
            <w:rStyle w:val="Hyperlink"/>
            <w:rFonts w:ascii="Georgia" w:hAnsi="Georgia"/>
            <w:color w:val="auto"/>
            <w:sz w:val="24"/>
            <w:szCs w:val="24"/>
          </w:rPr>
          <w:t>nloper@ua.edu)</w:t>
        </w:r>
      </w:hyperlink>
      <w:r w:rsidRPr="00623180">
        <w:rPr>
          <w:rFonts w:ascii="Georgia" w:hAnsi="Georgia"/>
          <w:color w:val="auto"/>
          <w:sz w:val="24"/>
          <w:szCs w:val="24"/>
        </w:rPr>
        <w:t xml:space="preserve">. </w:t>
      </w:r>
    </w:p>
    <w:sectPr w:rsidR="0097697A" w:rsidRPr="00623180">
      <w:footerReference w:type="default" r:id="rId22"/>
      <w:headerReference w:type="first" r:id="rId23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88D2" w14:textId="77777777" w:rsidR="00162499" w:rsidRDefault="00162499">
      <w:r>
        <w:separator/>
      </w:r>
    </w:p>
    <w:p w14:paraId="7F08A37F" w14:textId="77777777" w:rsidR="00162499" w:rsidRDefault="00162499"/>
  </w:endnote>
  <w:endnote w:type="continuationSeparator" w:id="0">
    <w:p w14:paraId="71A722CD" w14:textId="77777777" w:rsidR="00162499" w:rsidRDefault="00162499">
      <w:r>
        <w:continuationSeparator/>
      </w:r>
    </w:p>
    <w:p w14:paraId="33EF0903" w14:textId="77777777" w:rsidR="00162499" w:rsidRDefault="00162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6780" w14:textId="77777777" w:rsidR="0097697A" w:rsidRDefault="00E66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0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2A44" w14:textId="77777777" w:rsidR="00162499" w:rsidRDefault="00162499">
      <w:r>
        <w:separator/>
      </w:r>
    </w:p>
    <w:p w14:paraId="254535D7" w14:textId="77777777" w:rsidR="00162499" w:rsidRDefault="00162499"/>
  </w:footnote>
  <w:footnote w:type="continuationSeparator" w:id="0">
    <w:p w14:paraId="101DF025" w14:textId="77777777" w:rsidR="00162499" w:rsidRDefault="00162499">
      <w:r>
        <w:continuationSeparator/>
      </w:r>
    </w:p>
    <w:p w14:paraId="67926506" w14:textId="77777777" w:rsidR="00162499" w:rsidRDefault="00162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7AD1" w14:textId="771C0994" w:rsidR="00AE0FB7" w:rsidRPr="003938DD" w:rsidRDefault="00AE0FB7">
    <w:pPr>
      <w:pStyle w:val="Header"/>
      <w:rPr>
        <w:rFonts w:ascii="Georgia" w:hAnsi="Georgia"/>
        <w:sz w:val="24"/>
        <w:szCs w:val="24"/>
      </w:rPr>
    </w:pPr>
    <w:r w:rsidRPr="003938DD">
      <w:rPr>
        <w:rFonts w:ascii="Georgia" w:hAnsi="Georgia"/>
        <w:sz w:val="24"/>
        <w:szCs w:val="24"/>
      </w:rPr>
      <w:t xml:space="preserve">Updated by N. Loper </w:t>
    </w:r>
    <w:r w:rsidR="004B2E26">
      <w:rPr>
        <w:rFonts w:ascii="Georgia" w:hAnsi="Georgia"/>
        <w:sz w:val="24"/>
        <w:szCs w:val="24"/>
      </w:rPr>
      <w:t>5</w:t>
    </w:r>
    <w:r w:rsidR="003938DD">
      <w:rPr>
        <w:rFonts w:ascii="Georgia" w:hAnsi="Georgia"/>
        <w:sz w:val="24"/>
        <w:szCs w:val="24"/>
      </w:rPr>
      <w:t>-1</w:t>
    </w:r>
    <w:r w:rsidR="004B2E26">
      <w:rPr>
        <w:rFonts w:ascii="Georgia" w:hAnsi="Georgia"/>
        <w:sz w:val="24"/>
        <w:szCs w:val="24"/>
      </w:rPr>
      <w:t>0</w:t>
    </w:r>
    <w:r w:rsidR="003938DD">
      <w:rPr>
        <w:rFonts w:ascii="Georgia" w:hAnsi="Georgia"/>
        <w:sz w:val="24"/>
        <w:szCs w:val="24"/>
      </w:rPr>
      <w:t>-2</w:t>
    </w:r>
    <w:r w:rsidR="004B2E26">
      <w:rPr>
        <w:rFonts w:ascii="Georgia" w:hAnsi="Georgia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3C83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591"/>
    <w:multiLevelType w:val="hybridMultilevel"/>
    <w:tmpl w:val="7E84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573D6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736DD"/>
    <w:multiLevelType w:val="hybridMultilevel"/>
    <w:tmpl w:val="D16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E"/>
    <w:rsid w:val="00000B84"/>
    <w:rsid w:val="000F51CD"/>
    <w:rsid w:val="0010505D"/>
    <w:rsid w:val="001415B4"/>
    <w:rsid w:val="00162499"/>
    <w:rsid w:val="00175FE3"/>
    <w:rsid w:val="001B0B29"/>
    <w:rsid w:val="001B0F62"/>
    <w:rsid w:val="001C7BDA"/>
    <w:rsid w:val="001E1ADA"/>
    <w:rsid w:val="0021505C"/>
    <w:rsid w:val="00242D04"/>
    <w:rsid w:val="00243564"/>
    <w:rsid w:val="003312DF"/>
    <w:rsid w:val="003479E2"/>
    <w:rsid w:val="00377EB4"/>
    <w:rsid w:val="0038256C"/>
    <w:rsid w:val="003938DD"/>
    <w:rsid w:val="003B6BBE"/>
    <w:rsid w:val="003E6867"/>
    <w:rsid w:val="004B2E26"/>
    <w:rsid w:val="004D1A84"/>
    <w:rsid w:val="0050354C"/>
    <w:rsid w:val="005D0E96"/>
    <w:rsid w:val="00610E54"/>
    <w:rsid w:val="00616BDA"/>
    <w:rsid w:val="00623180"/>
    <w:rsid w:val="00663B4E"/>
    <w:rsid w:val="00682753"/>
    <w:rsid w:val="00683A2E"/>
    <w:rsid w:val="00684813"/>
    <w:rsid w:val="0069000C"/>
    <w:rsid w:val="006B3A94"/>
    <w:rsid w:val="006F1CA4"/>
    <w:rsid w:val="007E21E6"/>
    <w:rsid w:val="00874329"/>
    <w:rsid w:val="008E0D63"/>
    <w:rsid w:val="0093694A"/>
    <w:rsid w:val="00954C11"/>
    <w:rsid w:val="0096394B"/>
    <w:rsid w:val="0097697A"/>
    <w:rsid w:val="009876A8"/>
    <w:rsid w:val="009A0E88"/>
    <w:rsid w:val="00AE0FB7"/>
    <w:rsid w:val="00B44FA0"/>
    <w:rsid w:val="00B778AC"/>
    <w:rsid w:val="00B84881"/>
    <w:rsid w:val="00C97F13"/>
    <w:rsid w:val="00CA782A"/>
    <w:rsid w:val="00CC6D81"/>
    <w:rsid w:val="00D32DB5"/>
    <w:rsid w:val="00DB6C29"/>
    <w:rsid w:val="00DE6961"/>
    <w:rsid w:val="00DF29FF"/>
    <w:rsid w:val="00E2097A"/>
    <w:rsid w:val="00E66099"/>
    <w:rsid w:val="00EE08A0"/>
    <w:rsid w:val="00F71DA1"/>
    <w:rsid w:val="00F74907"/>
    <w:rsid w:val="00F91DB4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2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4FA0"/>
  </w:style>
  <w:style w:type="paragraph" w:styleId="ListParagraph">
    <w:name w:val="List Paragraph"/>
    <w:basedOn w:val="Normal"/>
    <w:uiPriority w:val="34"/>
    <w:unhideWhenUsed/>
    <w:qFormat/>
    <w:rsid w:val="00623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93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D63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nloper@ua.edu)" TargetMode="External"/><Relationship Id="rId7" Type="http://schemas.openxmlformats.org/officeDocument/2006/relationships/hyperlink" Target="https://fwp.english.ua.edu/instructors/online-instructor-resource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lope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6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3</cp:revision>
  <dcterms:created xsi:type="dcterms:W3CDTF">2021-05-10T18:30:00Z</dcterms:created>
  <dcterms:modified xsi:type="dcterms:W3CDTF">2021-05-10T18:31:00Z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